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6911A" w14:textId="77777777" w:rsidR="00795A6F" w:rsidRDefault="00444728" w:rsidP="00445FFE">
      <w:pPr>
        <w:pStyle w:val="NoSpacing"/>
        <w:tabs>
          <w:tab w:val="left" w:pos="619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B15345D" wp14:editId="37869DAA">
                <wp:simplePos x="0" y="0"/>
                <wp:positionH relativeFrom="column">
                  <wp:posOffset>-445770</wp:posOffset>
                </wp:positionH>
                <wp:positionV relativeFrom="paragraph">
                  <wp:posOffset>-426720</wp:posOffset>
                </wp:positionV>
                <wp:extent cx="72199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10CC7" w14:textId="77777777" w:rsidR="00444728" w:rsidRPr="007C2290" w:rsidRDefault="00444728">
                            <w:pPr>
                              <w:rPr>
                                <w:rFonts w:ascii="Ink Free" w:hAnsi="Ink Free"/>
                                <w:b/>
                                <w:color w:val="002060"/>
                                <w:sz w:val="110"/>
                                <w:szCs w:val="110"/>
                              </w:rPr>
                            </w:pPr>
                            <w:r w:rsidRPr="007C2290">
                              <w:rPr>
                                <w:rFonts w:ascii="Ink Free" w:hAnsi="Ink Free"/>
                                <w:b/>
                                <w:color w:val="002060"/>
                                <w:sz w:val="110"/>
                                <w:szCs w:val="110"/>
                              </w:rPr>
                              <w:t>Food Truck Fundraiser</w:t>
                            </w:r>
                          </w:p>
                          <w:p w14:paraId="07C3F661" w14:textId="77777777" w:rsidR="00444728" w:rsidRPr="007C2290" w:rsidRDefault="00444728" w:rsidP="00444728">
                            <w:pPr>
                              <w:jc w:val="center"/>
                              <w:rPr>
                                <w:rFonts w:ascii="Ink Free" w:hAnsi="Ink Free"/>
                                <w:color w:val="002060"/>
                                <w:sz w:val="144"/>
                                <w:szCs w:val="110"/>
                              </w:rPr>
                            </w:pPr>
                            <w:r w:rsidRPr="007C2290">
                              <w:rPr>
                                <w:rFonts w:ascii="Ink Free" w:hAnsi="Ink Free"/>
                                <w:color w:val="002060"/>
                                <w:sz w:val="32"/>
                                <w:szCs w:val="28"/>
                              </w:rPr>
                              <w:t>Benefiting the American Cancer Society Cancer Action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1534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1pt;margin-top:-33.6pt;width:568.5pt;height:110.6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" filled="f" stroked="f">
                <v:textbox style="mso-fit-shape-to-text:t">
                  <w:txbxContent>
                    <w:p w14:paraId="2F310CC7" w14:textId="77777777" w:rsidR="00444728" w:rsidRPr="007C2290" w:rsidRDefault="00444728">
                      <w:pPr>
                        <w:rPr>
                          <w:rFonts w:ascii="Ink Free" w:hAnsi="Ink Free"/>
                          <w:b/>
                          <w:color w:val="002060"/>
                          <w:sz w:val="110"/>
                          <w:szCs w:val="110"/>
                        </w:rPr>
                      </w:pPr>
                      <w:r w:rsidRPr="007C2290">
                        <w:rPr>
                          <w:rFonts w:ascii="Ink Free" w:hAnsi="Ink Free"/>
                          <w:b/>
                          <w:color w:val="002060"/>
                          <w:sz w:val="110"/>
                          <w:szCs w:val="110"/>
                        </w:rPr>
                        <w:t>Food Truck Fundraiser</w:t>
                      </w:r>
                    </w:p>
                    <w:p w14:paraId="07C3F661" w14:textId="77777777" w:rsidR="00444728" w:rsidRPr="007C2290" w:rsidRDefault="00444728" w:rsidP="00444728">
                      <w:pPr>
                        <w:jc w:val="center"/>
                        <w:rPr>
                          <w:rFonts w:ascii="Ink Free" w:hAnsi="Ink Free"/>
                          <w:color w:val="002060"/>
                          <w:sz w:val="144"/>
                          <w:szCs w:val="110"/>
                        </w:rPr>
                      </w:pPr>
                      <w:r w:rsidRPr="007C2290">
                        <w:rPr>
                          <w:rFonts w:ascii="Ink Free" w:hAnsi="Ink Free"/>
                          <w:color w:val="002060"/>
                          <w:sz w:val="32"/>
                          <w:szCs w:val="28"/>
                        </w:rPr>
                        <w:t>Benefiting the American Cancer Society Cancer Action Network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45FFE"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25B6058" wp14:editId="468BE4CA">
                <wp:simplePos x="0" y="0"/>
                <wp:positionH relativeFrom="column">
                  <wp:posOffset>-769620</wp:posOffset>
                </wp:positionH>
                <wp:positionV relativeFrom="paragraph">
                  <wp:posOffset>-750570</wp:posOffset>
                </wp:positionV>
                <wp:extent cx="7923530" cy="10068560"/>
                <wp:effectExtent l="0" t="0" r="1270" b="27940"/>
                <wp:wrapNone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3530" cy="10068560"/>
                          <a:chOff x="0" y="0"/>
                          <a:chExt cx="7923704" cy="10068918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3854" y="0"/>
                            <a:ext cx="7792729" cy="100689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0" y="2978727"/>
                            <a:ext cx="7923704" cy="7078894"/>
                            <a:chOff x="20737" y="3168450"/>
                            <a:chExt cx="6858000" cy="6126835"/>
                          </a:xfrm>
                        </wpg:grpSpPr>
                        <wps:wsp>
                          <wps:cNvPr id="8" name="Freeform: Shape 8"/>
                          <wps:cNvSpPr/>
                          <wps:spPr>
                            <a:xfrm flipH="1">
                              <a:off x="20737" y="3168450"/>
                              <a:ext cx="6858000" cy="5653002"/>
                            </a:xfrm>
                            <a:custGeom>
                              <a:avLst/>
                              <a:gdLst>
                                <a:gd name="connsiteX0" fmla="*/ 6896100 w 6896100"/>
                                <a:gd name="connsiteY0" fmla="*/ 0 h 6115050"/>
                                <a:gd name="connsiteX1" fmla="*/ 0 w 6896100"/>
                                <a:gd name="connsiteY1" fmla="*/ 2438400 h 6115050"/>
                                <a:gd name="connsiteX2" fmla="*/ 0 w 6896100"/>
                                <a:gd name="connsiteY2" fmla="*/ 6115050 h 6115050"/>
                                <a:gd name="connsiteX3" fmla="*/ 6896100 w 6896100"/>
                                <a:gd name="connsiteY3" fmla="*/ 6115050 h 6115050"/>
                                <a:gd name="connsiteX4" fmla="*/ 6896100 w 6896100"/>
                                <a:gd name="connsiteY4" fmla="*/ 0 h 6115050"/>
                                <a:gd name="connsiteX5" fmla="*/ 6896100 w 6896100"/>
                                <a:gd name="connsiteY5" fmla="*/ 0 h 6115050"/>
                                <a:gd name="connsiteX0" fmla="*/ 6244317 w 6896100"/>
                                <a:gd name="connsiteY0" fmla="*/ 465560 h 6115050"/>
                                <a:gd name="connsiteX1" fmla="*/ 0 w 6896100"/>
                                <a:gd name="connsiteY1" fmla="*/ 2438400 h 6115050"/>
                                <a:gd name="connsiteX2" fmla="*/ 0 w 6896100"/>
                                <a:gd name="connsiteY2" fmla="*/ 6115050 h 6115050"/>
                                <a:gd name="connsiteX3" fmla="*/ 6896100 w 6896100"/>
                                <a:gd name="connsiteY3" fmla="*/ 6115050 h 6115050"/>
                                <a:gd name="connsiteX4" fmla="*/ 6896100 w 6896100"/>
                                <a:gd name="connsiteY4" fmla="*/ 0 h 6115050"/>
                                <a:gd name="connsiteX5" fmla="*/ 6244317 w 6896100"/>
                                <a:gd name="connsiteY5" fmla="*/ 465560 h 6115050"/>
                                <a:gd name="connsiteX0" fmla="*/ 6896100 w 6896100"/>
                                <a:gd name="connsiteY0" fmla="*/ 0 h 6115050"/>
                                <a:gd name="connsiteX1" fmla="*/ 0 w 6896100"/>
                                <a:gd name="connsiteY1" fmla="*/ 2438400 h 6115050"/>
                                <a:gd name="connsiteX2" fmla="*/ 0 w 6896100"/>
                                <a:gd name="connsiteY2" fmla="*/ 6115050 h 6115050"/>
                                <a:gd name="connsiteX3" fmla="*/ 6896100 w 6896100"/>
                                <a:gd name="connsiteY3" fmla="*/ 6115050 h 6115050"/>
                                <a:gd name="connsiteX4" fmla="*/ 6896100 w 6896100"/>
                                <a:gd name="connsiteY4" fmla="*/ 0 h 6115050"/>
                                <a:gd name="connsiteX0" fmla="*/ 6896100 w 6896100"/>
                                <a:gd name="connsiteY0" fmla="*/ 0 h 5684408"/>
                                <a:gd name="connsiteX1" fmla="*/ 0 w 6896100"/>
                                <a:gd name="connsiteY1" fmla="*/ 2007758 h 5684408"/>
                                <a:gd name="connsiteX2" fmla="*/ 0 w 6896100"/>
                                <a:gd name="connsiteY2" fmla="*/ 5684408 h 5684408"/>
                                <a:gd name="connsiteX3" fmla="*/ 6896100 w 6896100"/>
                                <a:gd name="connsiteY3" fmla="*/ 5684408 h 5684408"/>
                                <a:gd name="connsiteX4" fmla="*/ 6896100 w 6896100"/>
                                <a:gd name="connsiteY4" fmla="*/ 0 h 56844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896100" h="5684408">
                                  <a:moveTo>
                                    <a:pt x="6896100" y="0"/>
                                  </a:moveTo>
                                  <a:lnTo>
                                    <a:pt x="0" y="2007758"/>
                                  </a:lnTo>
                                  <a:lnTo>
                                    <a:pt x="0" y="5684408"/>
                                  </a:lnTo>
                                  <a:lnTo>
                                    <a:pt x="6896100" y="5684408"/>
                                  </a:lnTo>
                                  <a:lnTo>
                                    <a:pt x="6896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alpha val="16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" name="Freeform: Shape 13"/>
                          <wps:cNvSpPr/>
                          <wps:spPr>
                            <a:xfrm flipH="1">
                              <a:off x="20737" y="3550026"/>
                              <a:ext cx="6858000" cy="5745259"/>
                            </a:xfrm>
                            <a:custGeom>
                              <a:avLst/>
                              <a:gdLst>
                                <a:gd name="connsiteX0" fmla="*/ 6896100 w 6896100"/>
                                <a:gd name="connsiteY0" fmla="*/ 0 h 6115050"/>
                                <a:gd name="connsiteX1" fmla="*/ 0 w 6896100"/>
                                <a:gd name="connsiteY1" fmla="*/ 2438400 h 6115050"/>
                                <a:gd name="connsiteX2" fmla="*/ 0 w 6896100"/>
                                <a:gd name="connsiteY2" fmla="*/ 6115050 h 6115050"/>
                                <a:gd name="connsiteX3" fmla="*/ 6896100 w 6896100"/>
                                <a:gd name="connsiteY3" fmla="*/ 6115050 h 6115050"/>
                                <a:gd name="connsiteX4" fmla="*/ 6896100 w 6896100"/>
                                <a:gd name="connsiteY4" fmla="*/ 0 h 6115050"/>
                                <a:gd name="connsiteX5" fmla="*/ 6896100 w 6896100"/>
                                <a:gd name="connsiteY5" fmla="*/ 0 h 6115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896100" h="6115050">
                                  <a:moveTo>
                                    <a:pt x="6896100" y="0"/>
                                  </a:moveTo>
                                  <a:lnTo>
                                    <a:pt x="0" y="2438400"/>
                                  </a:lnTo>
                                  <a:lnTo>
                                    <a:pt x="0" y="6115050"/>
                                  </a:lnTo>
                                  <a:lnTo>
                                    <a:pt x="6896100" y="6115050"/>
                                  </a:lnTo>
                                  <a:lnTo>
                                    <a:pt x="6896100" y="0"/>
                                  </a:lnTo>
                                  <a:lnTo>
                                    <a:pt x="6896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166A7E" id="Group 3" o:spid="_x0000_s1026" style="position:absolute;margin-left:-60.6pt;margin-top:-59.1pt;width:623.9pt;height:792.8pt;z-index:-251651584;mso-width-relative:margin" coordsize="79237,10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">
                <v:rect id="Rectangle 5" o:spid="_x0000_s1027" style="position:absolute;left:138;width:77927;height:100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" fillcolor="white [3212]" strokecolor="#73cbe7 [1941]" strokeweight="1pt"/>
                <v:group id="Group 7" o:spid="_x0000_s1028" style="position:absolute;top:29787;width:79237;height:70789" coordorigin="207,31684" coordsize="68580,6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: Shape 8" o:spid="_x0000_s1029" style="position:absolute;left:207;top:31684;width:68580;height:56530;flip:x;visibility:visible;mso-wrap-style:square;v-text-anchor:middle" coordsize="6896100,5684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" path="m6896100,l,2007758,,5684408r6896100,l6896100,xe" fillcolor="black [3213]" stroked="f" strokeweight="1pt">
                    <v:fill opacity="10537f"/>
                    <v:stroke joinstyle="miter"/>
                    <v:path arrowok="t" o:connecttype="custom" o:connectlocs="6858000,0;0,1996665;0,5653002;6858000,5653002;6858000,0" o:connectangles="0,0,0,0,0"/>
                  </v:shape>
                  <v:shape id="Freeform: Shape 13" o:spid="_x0000_s1030" style="position:absolute;left:207;top:35500;width:68580;height:57452;flip:x;visibility:visible;mso-wrap-style:square;v-text-anchor:middle" coordsize="6896100,611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" path="m6896100,l,2438400,,6115050r6896100,l6896100,r,xe" fillcolor="#b2c1d8 [3204]" stroked="f">
                    <v:path arrowok="t" o:connecttype="custom" o:connectlocs="6858000,0;0,2290944;0,5745259;6858000,5745259;6858000,0;6858000,0" o:connectangles="0,0,0,0,0,0"/>
                  </v:shape>
                </v:group>
              </v:group>
            </w:pict>
          </mc:Fallback>
        </mc:AlternateContent>
      </w:r>
      <w:bookmarkEnd w:id="0"/>
      <w:r w:rsidR="00445FFE">
        <w:tab/>
      </w:r>
    </w:p>
    <w:p w14:paraId="59794A0A" w14:textId="77777777" w:rsidR="00444728" w:rsidRDefault="00444728" w:rsidP="00795A6F">
      <w:pPr>
        <w:pStyle w:val="NoSpacing"/>
        <w:rPr>
          <w:noProof/>
        </w:rPr>
      </w:pPr>
    </w:p>
    <w:p w14:paraId="1D1A594C" w14:textId="77777777" w:rsidR="00444728" w:rsidRDefault="00444728" w:rsidP="00795A6F">
      <w:pPr>
        <w:pStyle w:val="NoSpacing"/>
        <w:rPr>
          <w:noProof/>
        </w:rPr>
      </w:pPr>
    </w:p>
    <w:p w14:paraId="16E06F29" w14:textId="77777777" w:rsidR="005A20B8" w:rsidRDefault="00444728" w:rsidP="00795A6F">
      <w:pPr>
        <w:pStyle w:val="NoSpacing"/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7FD4E488" wp14:editId="25503CBB">
            <wp:simplePos x="0" y="0"/>
            <wp:positionH relativeFrom="column">
              <wp:posOffset>1544955</wp:posOffset>
            </wp:positionH>
            <wp:positionV relativeFrom="paragraph">
              <wp:posOffset>998220</wp:posOffset>
            </wp:positionV>
            <wp:extent cx="3343275" cy="1685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4"/>
                    <a:stretch/>
                  </pic:blipFill>
                  <pic:spPr bwMode="auto">
                    <a:xfrm>
                      <a:off x="0" y="0"/>
                      <a:ext cx="3343275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0" locked="0" layoutInCell="1" allowOverlap="1" wp14:anchorId="12368736" wp14:editId="50EDDBB6">
            <wp:simplePos x="0" y="0"/>
            <wp:positionH relativeFrom="column">
              <wp:posOffset>5564505</wp:posOffset>
            </wp:positionH>
            <wp:positionV relativeFrom="paragraph">
              <wp:posOffset>2741295</wp:posOffset>
            </wp:positionV>
            <wp:extent cx="1342751" cy="10858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751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5012BEB1" wp14:editId="7A2A6384">
                <wp:simplePos x="0" y="0"/>
                <wp:positionH relativeFrom="column">
                  <wp:posOffset>-541020</wp:posOffset>
                </wp:positionH>
                <wp:positionV relativeFrom="paragraph">
                  <wp:posOffset>8751570</wp:posOffset>
                </wp:positionV>
                <wp:extent cx="7362825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E017B" w14:textId="77777777" w:rsidR="00444728" w:rsidRPr="007C2290" w:rsidRDefault="00444728">
                            <w:pPr>
                              <w:rPr>
                                <w:rFonts w:ascii="Ink Free" w:hAnsi="Ink Free"/>
                              </w:rPr>
                            </w:pPr>
                            <w:r w:rsidRPr="007C2290">
                              <w:rPr>
                                <w:rFonts w:ascii="Ink Free" w:hAnsi="Ink Free"/>
                              </w:rPr>
                              <w:t xml:space="preserve">Contributions or membership payments to the American Cancer Society Cancer Action Network, Inc. are not tax deductible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2BEB1" id="_x0000_s1027" type="#_x0000_t202" style="position:absolute;margin-left:-42.6pt;margin-top:689.1pt;width:579.75pt;height:110.6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" filled="f" stroked="f">
                <v:textbox style="mso-fit-shape-to-text:t">
                  <w:txbxContent>
                    <w:p w14:paraId="4CEE017B" w14:textId="77777777" w:rsidR="00444728" w:rsidRPr="007C2290" w:rsidRDefault="00444728">
                      <w:pPr>
                        <w:rPr>
                          <w:rFonts w:ascii="Ink Free" w:hAnsi="Ink Free"/>
                        </w:rPr>
                      </w:pPr>
                      <w:r w:rsidRPr="007C2290">
                        <w:rPr>
                          <w:rFonts w:ascii="Ink Free" w:hAnsi="Ink Free"/>
                        </w:rPr>
                        <w:t xml:space="preserve">Contributions or membership payments to the American Cancer Society Cancer Action Network, Inc. are not tax deductible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4738A947" wp14:editId="63C2D90A">
                <wp:simplePos x="0" y="0"/>
                <wp:positionH relativeFrom="column">
                  <wp:posOffset>4173855</wp:posOffset>
                </wp:positionH>
                <wp:positionV relativeFrom="paragraph">
                  <wp:posOffset>5227320</wp:posOffset>
                </wp:positionV>
                <wp:extent cx="2360930" cy="30099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0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D3E00" w14:textId="77777777" w:rsidR="00444728" w:rsidRPr="007C2290" w:rsidRDefault="00444728" w:rsidP="004447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Ink Free" w:hAnsi="Ink Free" w:cs="SourceSansPro-Black"/>
                                <w:color w:val="1A1A1A"/>
                                <w:sz w:val="30"/>
                                <w:szCs w:val="30"/>
                              </w:rPr>
                            </w:pPr>
                            <w:r w:rsidRPr="007C2290">
                              <w:rPr>
                                <w:rFonts w:ascii="Ink Free" w:hAnsi="Ink Free" w:cs="SourceSansPro-Black"/>
                                <w:color w:val="1A1A1A"/>
                                <w:sz w:val="30"/>
                                <w:szCs w:val="30"/>
                              </w:rPr>
                              <w:t>OPTIONAL SIDE BAR</w:t>
                            </w:r>
                          </w:p>
                          <w:p w14:paraId="264083A8" w14:textId="77777777" w:rsidR="00444728" w:rsidRPr="007C2290" w:rsidRDefault="00444728" w:rsidP="004447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Ink Free" w:hAnsi="Ink Free" w:cs="SourceSansPro-Black"/>
                                <w:color w:val="1A1A1A"/>
                                <w:sz w:val="30"/>
                                <w:szCs w:val="30"/>
                              </w:rPr>
                            </w:pPr>
                          </w:p>
                          <w:p w14:paraId="14078F0A" w14:textId="77777777" w:rsidR="00444728" w:rsidRPr="007C2290" w:rsidRDefault="00444728" w:rsidP="004447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Ink Free" w:hAnsi="Ink Free" w:cs="SourceSansPro-Regular"/>
                                <w:color w:val="1A1A1A"/>
                                <w:sz w:val="24"/>
                                <w:szCs w:val="24"/>
                              </w:rPr>
                            </w:pPr>
                            <w:r w:rsidRPr="007C2290">
                              <w:rPr>
                                <w:rFonts w:ascii="Ink Free" w:hAnsi="Ink Free" w:cs="SourceSansPro-Regular"/>
                                <w:color w:val="1A1A1A"/>
                                <w:sz w:val="24"/>
                                <w:szCs w:val="24"/>
                              </w:rPr>
                              <w:t>• Details</w:t>
                            </w:r>
                          </w:p>
                          <w:p w14:paraId="01071F4B" w14:textId="77777777" w:rsidR="00444728" w:rsidRPr="007C2290" w:rsidRDefault="00444728" w:rsidP="004447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Ink Free" w:hAnsi="Ink Free" w:cs="SourceSansPro-Regular"/>
                                <w:color w:val="1A1A1A"/>
                                <w:sz w:val="24"/>
                                <w:szCs w:val="24"/>
                              </w:rPr>
                            </w:pPr>
                          </w:p>
                          <w:p w14:paraId="09483D9E" w14:textId="77777777" w:rsidR="00444728" w:rsidRPr="007C2290" w:rsidRDefault="00444728" w:rsidP="004447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Ink Free" w:hAnsi="Ink Free" w:cs="SourceSansPro-Regular"/>
                                <w:color w:val="1A1A1A"/>
                                <w:sz w:val="24"/>
                                <w:szCs w:val="24"/>
                              </w:rPr>
                            </w:pPr>
                            <w:r w:rsidRPr="007C2290">
                              <w:rPr>
                                <w:rFonts w:ascii="Ink Free" w:hAnsi="Ink Free" w:cs="SourceSansPro-Regular"/>
                                <w:color w:val="1A1A1A"/>
                                <w:sz w:val="24"/>
                                <w:szCs w:val="24"/>
                              </w:rPr>
                              <w:t>• Details</w:t>
                            </w:r>
                          </w:p>
                          <w:p w14:paraId="337080CF" w14:textId="77777777" w:rsidR="00444728" w:rsidRPr="007C2290" w:rsidRDefault="00444728" w:rsidP="004447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Ink Free" w:hAnsi="Ink Free" w:cs="SourceSansPro-Regular"/>
                                <w:color w:val="1A1A1A"/>
                                <w:sz w:val="24"/>
                                <w:szCs w:val="24"/>
                              </w:rPr>
                            </w:pPr>
                          </w:p>
                          <w:p w14:paraId="7E0A6331" w14:textId="77777777" w:rsidR="00444728" w:rsidRPr="007C2290" w:rsidRDefault="00444728" w:rsidP="00444728">
                            <w:pPr>
                              <w:rPr>
                                <w:rFonts w:ascii="Ink Free" w:hAnsi="Ink Free"/>
                              </w:rPr>
                            </w:pPr>
                            <w:r w:rsidRPr="007C2290">
                              <w:rPr>
                                <w:rFonts w:ascii="Ink Free" w:hAnsi="Ink Free" w:cs="SourceSansPro-Regular"/>
                                <w:color w:val="1A1A1A"/>
                                <w:sz w:val="24"/>
                                <w:szCs w:val="24"/>
                              </w:rPr>
                              <w:t>•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8A947" id="_x0000_s1028" type="#_x0000_t202" style="position:absolute;margin-left:328.65pt;margin-top:411.6pt;width:185.9pt;height:237pt;z-index:2516720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" filled="f" stroked="f">
                <v:textbox>
                  <w:txbxContent>
                    <w:p w14:paraId="78FD3E00" w14:textId="77777777" w:rsidR="00444728" w:rsidRPr="007C2290" w:rsidRDefault="00444728" w:rsidP="00444728">
                      <w:pPr>
                        <w:autoSpaceDE w:val="0"/>
                        <w:autoSpaceDN w:val="0"/>
                        <w:adjustRightInd w:val="0"/>
                        <w:rPr>
                          <w:rFonts w:ascii="Ink Free" w:hAnsi="Ink Free" w:cs="SourceSansPro-Black"/>
                          <w:color w:val="1A1A1A"/>
                          <w:sz w:val="30"/>
                          <w:szCs w:val="30"/>
                        </w:rPr>
                      </w:pPr>
                      <w:r w:rsidRPr="007C2290">
                        <w:rPr>
                          <w:rFonts w:ascii="Ink Free" w:hAnsi="Ink Free" w:cs="SourceSansPro-Black"/>
                          <w:color w:val="1A1A1A"/>
                          <w:sz w:val="30"/>
                          <w:szCs w:val="30"/>
                        </w:rPr>
                        <w:t>OPTIONAL SIDE BAR</w:t>
                      </w:r>
                    </w:p>
                    <w:p w14:paraId="264083A8" w14:textId="77777777" w:rsidR="00444728" w:rsidRPr="007C2290" w:rsidRDefault="00444728" w:rsidP="00444728">
                      <w:pPr>
                        <w:autoSpaceDE w:val="0"/>
                        <w:autoSpaceDN w:val="0"/>
                        <w:adjustRightInd w:val="0"/>
                        <w:rPr>
                          <w:rFonts w:ascii="Ink Free" w:hAnsi="Ink Free" w:cs="SourceSansPro-Black"/>
                          <w:color w:val="1A1A1A"/>
                          <w:sz w:val="30"/>
                          <w:szCs w:val="30"/>
                        </w:rPr>
                      </w:pPr>
                    </w:p>
                    <w:p w14:paraId="14078F0A" w14:textId="77777777" w:rsidR="00444728" w:rsidRPr="007C2290" w:rsidRDefault="00444728" w:rsidP="00444728">
                      <w:pPr>
                        <w:autoSpaceDE w:val="0"/>
                        <w:autoSpaceDN w:val="0"/>
                        <w:adjustRightInd w:val="0"/>
                        <w:rPr>
                          <w:rFonts w:ascii="Ink Free" w:hAnsi="Ink Free" w:cs="SourceSansPro-Regular"/>
                          <w:color w:val="1A1A1A"/>
                          <w:sz w:val="24"/>
                          <w:szCs w:val="24"/>
                        </w:rPr>
                      </w:pPr>
                      <w:r w:rsidRPr="007C2290">
                        <w:rPr>
                          <w:rFonts w:ascii="Ink Free" w:hAnsi="Ink Free" w:cs="SourceSansPro-Regular"/>
                          <w:color w:val="1A1A1A"/>
                          <w:sz w:val="24"/>
                          <w:szCs w:val="24"/>
                        </w:rPr>
                        <w:t>• Details</w:t>
                      </w:r>
                    </w:p>
                    <w:p w14:paraId="01071F4B" w14:textId="77777777" w:rsidR="00444728" w:rsidRPr="007C2290" w:rsidRDefault="00444728" w:rsidP="00444728">
                      <w:pPr>
                        <w:autoSpaceDE w:val="0"/>
                        <w:autoSpaceDN w:val="0"/>
                        <w:adjustRightInd w:val="0"/>
                        <w:rPr>
                          <w:rFonts w:ascii="Ink Free" w:hAnsi="Ink Free" w:cs="SourceSansPro-Regular"/>
                          <w:color w:val="1A1A1A"/>
                          <w:sz w:val="24"/>
                          <w:szCs w:val="24"/>
                        </w:rPr>
                      </w:pPr>
                    </w:p>
                    <w:p w14:paraId="09483D9E" w14:textId="77777777" w:rsidR="00444728" w:rsidRPr="007C2290" w:rsidRDefault="00444728" w:rsidP="00444728">
                      <w:pPr>
                        <w:autoSpaceDE w:val="0"/>
                        <w:autoSpaceDN w:val="0"/>
                        <w:adjustRightInd w:val="0"/>
                        <w:rPr>
                          <w:rFonts w:ascii="Ink Free" w:hAnsi="Ink Free" w:cs="SourceSansPro-Regular"/>
                          <w:color w:val="1A1A1A"/>
                          <w:sz w:val="24"/>
                          <w:szCs w:val="24"/>
                        </w:rPr>
                      </w:pPr>
                      <w:r w:rsidRPr="007C2290">
                        <w:rPr>
                          <w:rFonts w:ascii="Ink Free" w:hAnsi="Ink Free" w:cs="SourceSansPro-Regular"/>
                          <w:color w:val="1A1A1A"/>
                          <w:sz w:val="24"/>
                          <w:szCs w:val="24"/>
                        </w:rPr>
                        <w:t>• Details</w:t>
                      </w:r>
                    </w:p>
                    <w:p w14:paraId="337080CF" w14:textId="77777777" w:rsidR="00444728" w:rsidRPr="007C2290" w:rsidRDefault="00444728" w:rsidP="00444728">
                      <w:pPr>
                        <w:autoSpaceDE w:val="0"/>
                        <w:autoSpaceDN w:val="0"/>
                        <w:adjustRightInd w:val="0"/>
                        <w:rPr>
                          <w:rFonts w:ascii="Ink Free" w:hAnsi="Ink Free" w:cs="SourceSansPro-Regular"/>
                          <w:color w:val="1A1A1A"/>
                          <w:sz w:val="24"/>
                          <w:szCs w:val="24"/>
                        </w:rPr>
                      </w:pPr>
                    </w:p>
                    <w:p w14:paraId="7E0A6331" w14:textId="77777777" w:rsidR="00444728" w:rsidRPr="007C2290" w:rsidRDefault="00444728" w:rsidP="00444728">
                      <w:pPr>
                        <w:rPr>
                          <w:rFonts w:ascii="Ink Free" w:hAnsi="Ink Free"/>
                        </w:rPr>
                      </w:pPr>
                      <w:r w:rsidRPr="007C2290">
                        <w:rPr>
                          <w:rFonts w:ascii="Ink Free" w:hAnsi="Ink Free" w:cs="SourceSansPro-Regular"/>
                          <w:color w:val="1A1A1A"/>
                          <w:sz w:val="24"/>
                          <w:szCs w:val="24"/>
                        </w:rPr>
                        <w:t>•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52"/>
          <w:szCs w:val="3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50D4314" wp14:editId="28D32611">
                <wp:simplePos x="0" y="0"/>
                <wp:positionH relativeFrom="column">
                  <wp:posOffset>-445770</wp:posOffset>
                </wp:positionH>
                <wp:positionV relativeFrom="paragraph">
                  <wp:posOffset>3960495</wp:posOffset>
                </wp:positionV>
                <wp:extent cx="2905125" cy="4143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14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D82B1" w14:textId="77777777" w:rsidR="00444728" w:rsidRPr="007C2290" w:rsidRDefault="00444728" w:rsidP="004447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Ink Free" w:hAnsi="Ink Free" w:cs="SourceSansPro-Regular"/>
                                <w:color w:val="1A1A1A"/>
                                <w:sz w:val="70"/>
                                <w:szCs w:val="52"/>
                              </w:rPr>
                            </w:pPr>
                            <w:r w:rsidRPr="007C2290">
                              <w:rPr>
                                <w:rFonts w:ascii="Ink Free" w:hAnsi="Ink Free" w:cs="SourceSansPro-Regular"/>
                                <w:color w:val="1A1A1A"/>
                                <w:sz w:val="70"/>
                                <w:szCs w:val="52"/>
                              </w:rPr>
                              <w:t>Date and time</w:t>
                            </w:r>
                          </w:p>
                          <w:p w14:paraId="2AEBBA10" w14:textId="77777777" w:rsidR="00444728" w:rsidRPr="007C2290" w:rsidRDefault="00444728" w:rsidP="004447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Ink Free" w:hAnsi="Ink Free" w:cs="SourceSansPro-Regular"/>
                                <w:color w:val="1A1A1A"/>
                                <w:sz w:val="52"/>
                                <w:szCs w:val="52"/>
                              </w:rPr>
                            </w:pPr>
                          </w:p>
                          <w:p w14:paraId="304DB1BC" w14:textId="77777777" w:rsidR="00444728" w:rsidRPr="007C2290" w:rsidRDefault="00444728" w:rsidP="00444728">
                            <w:pPr>
                              <w:rPr>
                                <w:rFonts w:ascii="Ink Free" w:hAnsi="Ink Free" w:cs="SourceSansPro-Light"/>
                                <w:color w:val="1A1A1A"/>
                                <w:sz w:val="28"/>
                                <w:szCs w:val="28"/>
                              </w:rPr>
                            </w:pPr>
                            <w:r w:rsidRPr="007C2290">
                              <w:rPr>
                                <w:rFonts w:ascii="Ink Free" w:hAnsi="Ink Free" w:cs="SourceSansPro-Light"/>
                                <w:color w:val="1A1A1A"/>
                                <w:sz w:val="28"/>
                                <w:szCs w:val="28"/>
                              </w:rPr>
                              <w:t xml:space="preserve">Body </w:t>
                            </w:r>
                            <w:proofErr w:type="spellStart"/>
                            <w:r w:rsidRPr="007C2290">
                              <w:rPr>
                                <w:rFonts w:ascii="Ink Free" w:hAnsi="Ink Free" w:cs="SourceSansPro-Light"/>
                                <w:color w:val="1A1A1A"/>
                                <w:sz w:val="28"/>
                                <w:szCs w:val="28"/>
                              </w:rPr>
                              <w:t>body</w:t>
                            </w:r>
                            <w:proofErr w:type="spellEnd"/>
                            <w:r w:rsidRPr="007C2290">
                              <w:rPr>
                                <w:rFonts w:ascii="Ink Free" w:hAnsi="Ink Free" w:cs="SourceSansPro-Light"/>
                                <w:color w:val="1A1A1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2290">
                              <w:rPr>
                                <w:rFonts w:ascii="Ink Free" w:hAnsi="Ink Free" w:cs="SourceSansPro-Light"/>
                                <w:color w:val="1A1A1A"/>
                                <w:sz w:val="28"/>
                                <w:szCs w:val="28"/>
                              </w:rPr>
                              <w:t>body</w:t>
                            </w:r>
                            <w:proofErr w:type="spellEnd"/>
                            <w:r w:rsidRPr="007C2290">
                              <w:rPr>
                                <w:rFonts w:ascii="Ink Free" w:hAnsi="Ink Free" w:cs="SourceSansPro-Light"/>
                                <w:color w:val="1A1A1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2290">
                              <w:rPr>
                                <w:rFonts w:ascii="Ink Free" w:hAnsi="Ink Free" w:cs="SourceSansPro-Light"/>
                                <w:color w:val="1A1A1A"/>
                                <w:sz w:val="28"/>
                                <w:szCs w:val="28"/>
                              </w:rPr>
                              <w:t>body</w:t>
                            </w:r>
                            <w:proofErr w:type="spellEnd"/>
                            <w:r w:rsidRPr="007C2290">
                              <w:rPr>
                                <w:rFonts w:ascii="Ink Free" w:hAnsi="Ink Free" w:cs="SourceSansPro-Light"/>
                                <w:color w:val="1A1A1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2290">
                              <w:rPr>
                                <w:rFonts w:ascii="Ink Free" w:hAnsi="Ink Free" w:cs="SourceSansPro-Light"/>
                                <w:color w:val="1A1A1A"/>
                                <w:sz w:val="28"/>
                                <w:szCs w:val="28"/>
                              </w:rPr>
                              <w:t>body</w:t>
                            </w:r>
                            <w:proofErr w:type="spellEnd"/>
                          </w:p>
                          <w:p w14:paraId="2FA83C6F" w14:textId="77777777" w:rsidR="00444728" w:rsidRPr="007C2290" w:rsidRDefault="00444728" w:rsidP="00444728">
                            <w:pPr>
                              <w:rPr>
                                <w:rFonts w:ascii="Ink Free" w:hAnsi="Ink Free" w:cs="SourceSansPro-Light"/>
                                <w:color w:val="1A1A1A"/>
                                <w:sz w:val="28"/>
                                <w:szCs w:val="28"/>
                              </w:rPr>
                            </w:pPr>
                          </w:p>
                          <w:p w14:paraId="64233E92" w14:textId="77777777" w:rsidR="00444728" w:rsidRPr="007C2290" w:rsidRDefault="00444728" w:rsidP="00444728">
                            <w:pPr>
                              <w:rPr>
                                <w:rFonts w:ascii="Ink Free" w:hAnsi="Ink Free" w:cs="SourceSansPro-Light"/>
                                <w:color w:val="1A1A1A"/>
                                <w:sz w:val="28"/>
                                <w:szCs w:val="28"/>
                              </w:rPr>
                            </w:pPr>
                          </w:p>
                          <w:p w14:paraId="3724557C" w14:textId="77777777" w:rsidR="00444728" w:rsidRPr="007C2290" w:rsidRDefault="00444728" w:rsidP="00444728">
                            <w:pPr>
                              <w:rPr>
                                <w:rFonts w:ascii="Ink Free" w:hAnsi="Ink Free" w:cs="SourceSansPro-Light"/>
                                <w:color w:val="1A1A1A"/>
                                <w:sz w:val="28"/>
                                <w:szCs w:val="28"/>
                              </w:rPr>
                            </w:pPr>
                          </w:p>
                          <w:p w14:paraId="07F045D9" w14:textId="77777777" w:rsidR="00444728" w:rsidRPr="007C2290" w:rsidRDefault="00444728" w:rsidP="00444728">
                            <w:pPr>
                              <w:rPr>
                                <w:rFonts w:ascii="Ink Free" w:hAnsi="Ink Free" w:cs="SourceSansPro-Light"/>
                                <w:color w:val="1A1A1A"/>
                                <w:sz w:val="28"/>
                                <w:szCs w:val="28"/>
                              </w:rPr>
                            </w:pPr>
                          </w:p>
                          <w:p w14:paraId="27B45A78" w14:textId="77777777" w:rsidR="00444728" w:rsidRPr="007C2290" w:rsidRDefault="00444728" w:rsidP="00444728">
                            <w:pPr>
                              <w:rPr>
                                <w:rFonts w:ascii="Ink Free" w:hAnsi="Ink Free" w:cs="SourceSansPro-Light"/>
                                <w:color w:val="1A1A1A"/>
                                <w:sz w:val="28"/>
                                <w:szCs w:val="28"/>
                              </w:rPr>
                            </w:pPr>
                          </w:p>
                          <w:p w14:paraId="4CFF6FC1" w14:textId="77777777" w:rsidR="00444728" w:rsidRPr="007C2290" w:rsidRDefault="00444728" w:rsidP="00444728">
                            <w:pPr>
                              <w:rPr>
                                <w:rFonts w:ascii="Ink Free" w:hAnsi="Ink Free" w:cs="SourceSansPro-Light"/>
                                <w:color w:val="1A1A1A"/>
                                <w:sz w:val="28"/>
                                <w:szCs w:val="28"/>
                              </w:rPr>
                            </w:pPr>
                          </w:p>
                          <w:p w14:paraId="7E6F27DC" w14:textId="77777777" w:rsidR="00444728" w:rsidRPr="007C2290" w:rsidRDefault="00444728" w:rsidP="00444728">
                            <w:pPr>
                              <w:rPr>
                                <w:rFonts w:ascii="Ink Free" w:hAnsi="Ink Free" w:cs="SourceSansPro-Light"/>
                                <w:color w:val="1A1A1A"/>
                                <w:sz w:val="28"/>
                                <w:szCs w:val="28"/>
                              </w:rPr>
                            </w:pPr>
                          </w:p>
                          <w:p w14:paraId="09592095" w14:textId="77777777" w:rsidR="00444728" w:rsidRPr="007C2290" w:rsidRDefault="00444728" w:rsidP="00444728">
                            <w:pPr>
                              <w:rPr>
                                <w:rFonts w:ascii="Ink Free" w:hAnsi="Ink Free" w:cs="SourceSansPro-Light"/>
                                <w:color w:val="1A1A1A"/>
                                <w:sz w:val="28"/>
                                <w:szCs w:val="28"/>
                              </w:rPr>
                            </w:pPr>
                          </w:p>
                          <w:p w14:paraId="3B4398C5" w14:textId="77777777" w:rsidR="00444728" w:rsidRPr="007C2290" w:rsidRDefault="00444728" w:rsidP="00444728">
                            <w:pPr>
                              <w:rPr>
                                <w:rFonts w:ascii="Ink Free" w:hAnsi="Ink Free" w:cs="SourceSansPro-Light"/>
                                <w:color w:val="1A1A1A"/>
                                <w:sz w:val="28"/>
                                <w:szCs w:val="28"/>
                              </w:rPr>
                            </w:pPr>
                          </w:p>
                          <w:p w14:paraId="2B489097" w14:textId="77777777" w:rsidR="00444728" w:rsidRPr="007C2290" w:rsidRDefault="00444728" w:rsidP="00444728">
                            <w:pPr>
                              <w:rPr>
                                <w:rFonts w:ascii="Ink Free" w:hAnsi="Ink Free" w:cs="SourceSansPro-Light"/>
                                <w:color w:val="1A1A1A"/>
                                <w:sz w:val="28"/>
                                <w:szCs w:val="28"/>
                              </w:rPr>
                            </w:pPr>
                          </w:p>
                          <w:p w14:paraId="19DFAE39" w14:textId="77777777" w:rsidR="00444728" w:rsidRPr="007C2290" w:rsidRDefault="00444728" w:rsidP="00444728">
                            <w:pPr>
                              <w:rPr>
                                <w:rFonts w:ascii="Ink Free" w:hAnsi="Ink Free" w:cs="SourceSansPro-Light"/>
                                <w:color w:val="1A1A1A"/>
                                <w:sz w:val="28"/>
                                <w:szCs w:val="28"/>
                              </w:rPr>
                            </w:pPr>
                          </w:p>
                          <w:p w14:paraId="352B917B" w14:textId="77777777" w:rsidR="00444728" w:rsidRPr="007C2290" w:rsidRDefault="00444728" w:rsidP="00444728">
                            <w:pPr>
                              <w:rPr>
                                <w:rFonts w:ascii="Ink Free" w:hAnsi="Ink Free"/>
                              </w:rPr>
                            </w:pPr>
                            <w:r w:rsidRPr="007C2290">
                              <w:rPr>
                                <w:rFonts w:ascii="Ink Free" w:hAnsi="Ink Free" w:cs="SourceSansPro-Light"/>
                                <w:color w:val="1A1A1A"/>
                                <w:sz w:val="28"/>
                                <w:szCs w:val="28"/>
                              </w:rPr>
                              <w:t>Insert Food Truck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D4314" id="Text Box 4" o:spid="_x0000_s1029" type="#_x0000_t202" style="position:absolute;margin-left:-35.1pt;margin-top:311.85pt;width:228.75pt;height:3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" filled="f" stroked="f" strokeweight=".5pt">
                <v:textbox>
                  <w:txbxContent>
                    <w:p w14:paraId="76DD82B1" w14:textId="77777777" w:rsidR="00444728" w:rsidRPr="007C2290" w:rsidRDefault="00444728" w:rsidP="00444728">
                      <w:pPr>
                        <w:autoSpaceDE w:val="0"/>
                        <w:autoSpaceDN w:val="0"/>
                        <w:adjustRightInd w:val="0"/>
                        <w:rPr>
                          <w:rFonts w:ascii="Ink Free" w:hAnsi="Ink Free" w:cs="SourceSansPro-Regular"/>
                          <w:color w:val="1A1A1A"/>
                          <w:sz w:val="70"/>
                          <w:szCs w:val="52"/>
                        </w:rPr>
                      </w:pPr>
                      <w:r w:rsidRPr="007C2290">
                        <w:rPr>
                          <w:rFonts w:ascii="Ink Free" w:hAnsi="Ink Free" w:cs="SourceSansPro-Regular"/>
                          <w:color w:val="1A1A1A"/>
                          <w:sz w:val="70"/>
                          <w:szCs w:val="52"/>
                        </w:rPr>
                        <w:t>Date and time</w:t>
                      </w:r>
                    </w:p>
                    <w:p w14:paraId="2AEBBA10" w14:textId="77777777" w:rsidR="00444728" w:rsidRPr="007C2290" w:rsidRDefault="00444728" w:rsidP="00444728">
                      <w:pPr>
                        <w:autoSpaceDE w:val="0"/>
                        <w:autoSpaceDN w:val="0"/>
                        <w:adjustRightInd w:val="0"/>
                        <w:rPr>
                          <w:rFonts w:ascii="Ink Free" w:hAnsi="Ink Free" w:cs="SourceSansPro-Regular"/>
                          <w:color w:val="1A1A1A"/>
                          <w:sz w:val="52"/>
                          <w:szCs w:val="52"/>
                        </w:rPr>
                      </w:pPr>
                    </w:p>
                    <w:p w14:paraId="304DB1BC" w14:textId="77777777" w:rsidR="00444728" w:rsidRPr="007C2290" w:rsidRDefault="00444728" w:rsidP="00444728">
                      <w:pPr>
                        <w:rPr>
                          <w:rFonts w:ascii="Ink Free" w:hAnsi="Ink Free" w:cs="SourceSansPro-Light"/>
                          <w:color w:val="1A1A1A"/>
                          <w:sz w:val="28"/>
                          <w:szCs w:val="28"/>
                        </w:rPr>
                      </w:pPr>
                      <w:r w:rsidRPr="007C2290">
                        <w:rPr>
                          <w:rFonts w:ascii="Ink Free" w:hAnsi="Ink Free" w:cs="SourceSansPro-Light"/>
                          <w:color w:val="1A1A1A"/>
                          <w:sz w:val="28"/>
                          <w:szCs w:val="28"/>
                        </w:rPr>
                        <w:t xml:space="preserve">Body </w:t>
                      </w:r>
                      <w:proofErr w:type="spellStart"/>
                      <w:r w:rsidRPr="007C2290">
                        <w:rPr>
                          <w:rFonts w:ascii="Ink Free" w:hAnsi="Ink Free" w:cs="SourceSansPro-Light"/>
                          <w:color w:val="1A1A1A"/>
                          <w:sz w:val="28"/>
                          <w:szCs w:val="28"/>
                        </w:rPr>
                        <w:t>body</w:t>
                      </w:r>
                      <w:proofErr w:type="spellEnd"/>
                      <w:r w:rsidRPr="007C2290">
                        <w:rPr>
                          <w:rFonts w:ascii="Ink Free" w:hAnsi="Ink Free" w:cs="SourceSansPro-Light"/>
                          <w:color w:val="1A1A1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2290">
                        <w:rPr>
                          <w:rFonts w:ascii="Ink Free" w:hAnsi="Ink Free" w:cs="SourceSansPro-Light"/>
                          <w:color w:val="1A1A1A"/>
                          <w:sz w:val="28"/>
                          <w:szCs w:val="28"/>
                        </w:rPr>
                        <w:t>body</w:t>
                      </w:r>
                      <w:proofErr w:type="spellEnd"/>
                      <w:r w:rsidRPr="007C2290">
                        <w:rPr>
                          <w:rFonts w:ascii="Ink Free" w:hAnsi="Ink Free" w:cs="SourceSansPro-Light"/>
                          <w:color w:val="1A1A1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2290">
                        <w:rPr>
                          <w:rFonts w:ascii="Ink Free" w:hAnsi="Ink Free" w:cs="SourceSansPro-Light"/>
                          <w:color w:val="1A1A1A"/>
                          <w:sz w:val="28"/>
                          <w:szCs w:val="28"/>
                        </w:rPr>
                        <w:t>body</w:t>
                      </w:r>
                      <w:proofErr w:type="spellEnd"/>
                      <w:r w:rsidRPr="007C2290">
                        <w:rPr>
                          <w:rFonts w:ascii="Ink Free" w:hAnsi="Ink Free" w:cs="SourceSansPro-Light"/>
                          <w:color w:val="1A1A1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2290">
                        <w:rPr>
                          <w:rFonts w:ascii="Ink Free" w:hAnsi="Ink Free" w:cs="SourceSansPro-Light"/>
                          <w:color w:val="1A1A1A"/>
                          <w:sz w:val="28"/>
                          <w:szCs w:val="28"/>
                        </w:rPr>
                        <w:t>body</w:t>
                      </w:r>
                      <w:proofErr w:type="spellEnd"/>
                    </w:p>
                    <w:p w14:paraId="2FA83C6F" w14:textId="77777777" w:rsidR="00444728" w:rsidRPr="007C2290" w:rsidRDefault="00444728" w:rsidP="00444728">
                      <w:pPr>
                        <w:rPr>
                          <w:rFonts w:ascii="Ink Free" w:hAnsi="Ink Free" w:cs="SourceSansPro-Light"/>
                          <w:color w:val="1A1A1A"/>
                          <w:sz w:val="28"/>
                          <w:szCs w:val="28"/>
                        </w:rPr>
                      </w:pPr>
                    </w:p>
                    <w:p w14:paraId="64233E92" w14:textId="77777777" w:rsidR="00444728" w:rsidRPr="007C2290" w:rsidRDefault="00444728" w:rsidP="00444728">
                      <w:pPr>
                        <w:rPr>
                          <w:rFonts w:ascii="Ink Free" w:hAnsi="Ink Free" w:cs="SourceSansPro-Light"/>
                          <w:color w:val="1A1A1A"/>
                          <w:sz w:val="28"/>
                          <w:szCs w:val="28"/>
                        </w:rPr>
                      </w:pPr>
                    </w:p>
                    <w:p w14:paraId="3724557C" w14:textId="77777777" w:rsidR="00444728" w:rsidRPr="007C2290" w:rsidRDefault="00444728" w:rsidP="00444728">
                      <w:pPr>
                        <w:rPr>
                          <w:rFonts w:ascii="Ink Free" w:hAnsi="Ink Free" w:cs="SourceSansPro-Light"/>
                          <w:color w:val="1A1A1A"/>
                          <w:sz w:val="28"/>
                          <w:szCs w:val="28"/>
                        </w:rPr>
                      </w:pPr>
                    </w:p>
                    <w:p w14:paraId="07F045D9" w14:textId="77777777" w:rsidR="00444728" w:rsidRPr="007C2290" w:rsidRDefault="00444728" w:rsidP="00444728">
                      <w:pPr>
                        <w:rPr>
                          <w:rFonts w:ascii="Ink Free" w:hAnsi="Ink Free" w:cs="SourceSansPro-Light"/>
                          <w:color w:val="1A1A1A"/>
                          <w:sz w:val="28"/>
                          <w:szCs w:val="28"/>
                        </w:rPr>
                      </w:pPr>
                    </w:p>
                    <w:p w14:paraId="27B45A78" w14:textId="77777777" w:rsidR="00444728" w:rsidRPr="007C2290" w:rsidRDefault="00444728" w:rsidP="00444728">
                      <w:pPr>
                        <w:rPr>
                          <w:rFonts w:ascii="Ink Free" w:hAnsi="Ink Free" w:cs="SourceSansPro-Light"/>
                          <w:color w:val="1A1A1A"/>
                          <w:sz w:val="28"/>
                          <w:szCs w:val="28"/>
                        </w:rPr>
                      </w:pPr>
                    </w:p>
                    <w:p w14:paraId="4CFF6FC1" w14:textId="77777777" w:rsidR="00444728" w:rsidRPr="007C2290" w:rsidRDefault="00444728" w:rsidP="00444728">
                      <w:pPr>
                        <w:rPr>
                          <w:rFonts w:ascii="Ink Free" w:hAnsi="Ink Free" w:cs="SourceSansPro-Light"/>
                          <w:color w:val="1A1A1A"/>
                          <w:sz w:val="28"/>
                          <w:szCs w:val="28"/>
                        </w:rPr>
                      </w:pPr>
                    </w:p>
                    <w:p w14:paraId="7E6F27DC" w14:textId="77777777" w:rsidR="00444728" w:rsidRPr="007C2290" w:rsidRDefault="00444728" w:rsidP="00444728">
                      <w:pPr>
                        <w:rPr>
                          <w:rFonts w:ascii="Ink Free" w:hAnsi="Ink Free" w:cs="SourceSansPro-Light"/>
                          <w:color w:val="1A1A1A"/>
                          <w:sz w:val="28"/>
                          <w:szCs w:val="28"/>
                        </w:rPr>
                      </w:pPr>
                    </w:p>
                    <w:p w14:paraId="09592095" w14:textId="77777777" w:rsidR="00444728" w:rsidRPr="007C2290" w:rsidRDefault="00444728" w:rsidP="00444728">
                      <w:pPr>
                        <w:rPr>
                          <w:rFonts w:ascii="Ink Free" w:hAnsi="Ink Free" w:cs="SourceSansPro-Light"/>
                          <w:color w:val="1A1A1A"/>
                          <w:sz w:val="28"/>
                          <w:szCs w:val="28"/>
                        </w:rPr>
                      </w:pPr>
                    </w:p>
                    <w:p w14:paraId="3B4398C5" w14:textId="77777777" w:rsidR="00444728" w:rsidRPr="007C2290" w:rsidRDefault="00444728" w:rsidP="00444728">
                      <w:pPr>
                        <w:rPr>
                          <w:rFonts w:ascii="Ink Free" w:hAnsi="Ink Free" w:cs="SourceSansPro-Light"/>
                          <w:color w:val="1A1A1A"/>
                          <w:sz w:val="28"/>
                          <w:szCs w:val="28"/>
                        </w:rPr>
                      </w:pPr>
                    </w:p>
                    <w:p w14:paraId="2B489097" w14:textId="77777777" w:rsidR="00444728" w:rsidRPr="007C2290" w:rsidRDefault="00444728" w:rsidP="00444728">
                      <w:pPr>
                        <w:rPr>
                          <w:rFonts w:ascii="Ink Free" w:hAnsi="Ink Free" w:cs="SourceSansPro-Light"/>
                          <w:color w:val="1A1A1A"/>
                          <w:sz w:val="28"/>
                          <w:szCs w:val="28"/>
                        </w:rPr>
                      </w:pPr>
                    </w:p>
                    <w:p w14:paraId="19DFAE39" w14:textId="77777777" w:rsidR="00444728" w:rsidRPr="007C2290" w:rsidRDefault="00444728" w:rsidP="00444728">
                      <w:pPr>
                        <w:rPr>
                          <w:rFonts w:ascii="Ink Free" w:hAnsi="Ink Free" w:cs="SourceSansPro-Light"/>
                          <w:color w:val="1A1A1A"/>
                          <w:sz w:val="28"/>
                          <w:szCs w:val="28"/>
                        </w:rPr>
                      </w:pPr>
                    </w:p>
                    <w:p w14:paraId="352B917B" w14:textId="77777777" w:rsidR="00444728" w:rsidRPr="007C2290" w:rsidRDefault="00444728" w:rsidP="00444728">
                      <w:pPr>
                        <w:rPr>
                          <w:rFonts w:ascii="Ink Free" w:hAnsi="Ink Free"/>
                        </w:rPr>
                      </w:pPr>
                      <w:r w:rsidRPr="007C2290">
                        <w:rPr>
                          <w:rFonts w:ascii="Ink Free" w:hAnsi="Ink Free" w:cs="SourceSansPro-Light"/>
                          <w:color w:val="1A1A1A"/>
                          <w:sz w:val="28"/>
                          <w:szCs w:val="28"/>
                        </w:rPr>
                        <w:t>Insert Food Truck Logo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20B8" w:rsidSect="004261BC">
      <w:pgSz w:w="12240" w:h="15840"/>
      <w:pgMar w:top="1152" w:right="1152" w:bottom="36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DE8F6" w14:textId="77777777" w:rsidR="001F3AF2" w:rsidRDefault="001F3AF2" w:rsidP="001C022D">
      <w:r>
        <w:separator/>
      </w:r>
    </w:p>
  </w:endnote>
  <w:endnote w:type="continuationSeparator" w:id="0">
    <w:p w14:paraId="779BB6BC" w14:textId="77777777" w:rsidR="001F3AF2" w:rsidRDefault="001F3AF2" w:rsidP="001C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e Hand Black">
    <w:altName w:val="The Hand Black"/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venir Next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ourceSansPro-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A950C" w14:textId="77777777" w:rsidR="001F3AF2" w:rsidRDefault="001F3AF2" w:rsidP="001C022D">
      <w:r>
        <w:separator/>
      </w:r>
    </w:p>
  </w:footnote>
  <w:footnote w:type="continuationSeparator" w:id="0">
    <w:p w14:paraId="4B859EF2" w14:textId="77777777" w:rsidR="001F3AF2" w:rsidRDefault="001F3AF2" w:rsidP="001C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sTAwNzIwMrI0sjRV0lEKTi0uzszPAykwrAUAJJCySSwAAAA="/>
  </w:docVars>
  <w:rsids>
    <w:rsidRoot w:val="00445FFE"/>
    <w:rsid w:val="00013B3B"/>
    <w:rsid w:val="000850CC"/>
    <w:rsid w:val="0012584E"/>
    <w:rsid w:val="001626C3"/>
    <w:rsid w:val="00165E29"/>
    <w:rsid w:val="001C022D"/>
    <w:rsid w:val="001F3AF2"/>
    <w:rsid w:val="002B65AE"/>
    <w:rsid w:val="003623A3"/>
    <w:rsid w:val="003630D0"/>
    <w:rsid w:val="003C1861"/>
    <w:rsid w:val="003D6F8B"/>
    <w:rsid w:val="004261BC"/>
    <w:rsid w:val="00444728"/>
    <w:rsid w:val="00445FFE"/>
    <w:rsid w:val="00450A8F"/>
    <w:rsid w:val="00526D1C"/>
    <w:rsid w:val="005A20B8"/>
    <w:rsid w:val="005F2CD0"/>
    <w:rsid w:val="006E35F2"/>
    <w:rsid w:val="0075411F"/>
    <w:rsid w:val="00795A6F"/>
    <w:rsid w:val="007A1EA5"/>
    <w:rsid w:val="007C2290"/>
    <w:rsid w:val="00AF1C6B"/>
    <w:rsid w:val="00C4351D"/>
    <w:rsid w:val="00C64D6B"/>
    <w:rsid w:val="00D311B1"/>
    <w:rsid w:val="00DF387F"/>
    <w:rsid w:val="00FA5A56"/>
    <w:rsid w:val="00FB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603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4728"/>
    <w:pPr>
      <w:spacing w:after="0" w:line="240" w:lineRule="auto"/>
    </w:pPr>
    <w:rPr>
      <w:rFonts w:ascii="Source Sans Pro" w:hAnsi="Source Sans Pro" w:cs="Times New Roman (Body CS)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A6F"/>
    <w:pPr>
      <w:spacing w:after="160" w:line="192" w:lineRule="auto"/>
      <w:contextualSpacing/>
      <w:jc w:val="center"/>
      <w:outlineLvl w:val="0"/>
    </w:pPr>
    <w:rPr>
      <w:rFonts w:asciiTheme="minorHAnsi" w:hAnsi="The Hand Black" w:cstheme="minorBidi"/>
      <w:color w:val="000000" w:themeColor="text1"/>
      <w:kern w:val="24"/>
      <w:sz w:val="132"/>
      <w:szCs w:val="1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5A6F"/>
    <w:pPr>
      <w:spacing w:after="160" w:line="259" w:lineRule="auto"/>
      <w:jc w:val="center"/>
      <w:outlineLvl w:val="1"/>
    </w:pPr>
    <w:rPr>
      <w:rFonts w:asciiTheme="majorHAnsi" w:hAnsi="Avenir Next W1G Medium" w:cstheme="minorBidi"/>
      <w:color w:val="000000" w:themeColor="text1"/>
      <w:kern w:val="2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F1C6B"/>
    <w:pPr>
      <w:spacing w:line="156" w:lineRule="auto"/>
      <w:contextualSpacing/>
    </w:pPr>
    <w:rPr>
      <w:rFonts w:asciiTheme="majorHAnsi" w:hAnsiTheme="majorHAnsi" w:cstheme="minorBidi"/>
      <w:caps/>
      <w:color w:val="000000" w:themeColor="text1"/>
      <w:kern w:val="24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10"/>
    <w:rsid w:val="00AF1C6B"/>
    <w:rPr>
      <w:rFonts w:asciiTheme="majorHAnsi" w:hAnsiTheme="majorHAnsi"/>
      <w:caps/>
      <w:color w:val="000000" w:themeColor="text1"/>
      <w:kern w:val="24"/>
      <w:sz w:val="132"/>
      <w:szCs w:val="1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A8F"/>
    <w:pPr>
      <w:spacing w:after="160" w:line="259" w:lineRule="auto"/>
    </w:pPr>
    <w:rPr>
      <w:rFonts w:asciiTheme="minorHAnsi" w:hAnsiTheme="minorHAnsi" w:cstheme="minorBidi"/>
      <w:caps/>
      <w:color w:val="000000" w:themeColor="text1"/>
      <w:spacing w:val="120"/>
      <w:kern w:val="24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450A8F"/>
    <w:rPr>
      <w:caps/>
      <w:color w:val="000000" w:themeColor="text1"/>
      <w:spacing w:val="120"/>
      <w:kern w:val="24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95A6F"/>
    <w:rPr>
      <w:rFonts w:hAnsi="The Hand Black"/>
      <w:color w:val="000000" w:themeColor="text1"/>
      <w:kern w:val="24"/>
      <w:sz w:val="132"/>
      <w:szCs w:val="132"/>
    </w:rPr>
  </w:style>
  <w:style w:type="character" w:customStyle="1" w:styleId="Heading2Char">
    <w:name w:val="Heading 2 Char"/>
    <w:basedOn w:val="DefaultParagraphFont"/>
    <w:link w:val="Heading2"/>
    <w:uiPriority w:val="9"/>
    <w:rsid w:val="00DF387F"/>
    <w:rPr>
      <w:rFonts w:asciiTheme="majorHAnsi" w:hAnsi="Avenir Next W1G Medium"/>
      <w:color w:val="000000" w:themeColor="text1"/>
      <w:kern w:val="24"/>
      <w:sz w:val="28"/>
      <w:szCs w:val="28"/>
    </w:rPr>
  </w:style>
  <w:style w:type="paragraph" w:styleId="NoSpacing">
    <w:name w:val="No Spacing"/>
    <w:uiPriority w:val="1"/>
    <w:qFormat/>
    <w:rsid w:val="00795A6F"/>
    <w:pPr>
      <w:spacing w:after="0" w:line="240" w:lineRule="auto"/>
    </w:pPr>
    <w:rPr>
      <w:rFonts w:hAnsi="The Hand Black"/>
      <w:color w:val="000000" w:themeColor="text1"/>
      <w:kern w:val="24"/>
      <w:sz w:val="6"/>
      <w:szCs w:val="30"/>
    </w:rPr>
  </w:style>
  <w:style w:type="character" w:styleId="PlaceholderText">
    <w:name w:val="Placeholder Text"/>
    <w:basedOn w:val="DefaultParagraphFont"/>
    <w:uiPriority w:val="99"/>
    <w:semiHidden/>
    <w:rsid w:val="00795A6F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C022D"/>
    <w:pPr>
      <w:tabs>
        <w:tab w:val="center" w:pos="4680"/>
        <w:tab w:val="right" w:pos="9360"/>
      </w:tabs>
      <w:jc w:val="center"/>
    </w:pPr>
    <w:rPr>
      <w:rFonts w:asciiTheme="minorHAnsi" w:hAnsi="The Hand Black" w:cstheme="minorBidi"/>
      <w:color w:val="000000" w:themeColor="text1"/>
      <w:kern w:val="24"/>
      <w:sz w:val="30"/>
      <w:szCs w:val="30"/>
    </w:rPr>
  </w:style>
  <w:style w:type="character" w:styleId="SubtleEmphasis">
    <w:name w:val="Subtle Emphasis"/>
    <w:basedOn w:val="DefaultParagraphFont"/>
    <w:uiPriority w:val="19"/>
    <w:semiHidden/>
    <w:rsid w:val="00DF387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DF387F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semiHidden/>
    <w:rsid w:val="00DF387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022D"/>
    <w:rPr>
      <w:rFonts w:hAnsi="The Hand Black"/>
      <w:color w:val="000000" w:themeColor="text1"/>
      <w:kern w:val="24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1C022D"/>
    <w:pPr>
      <w:tabs>
        <w:tab w:val="center" w:pos="4680"/>
        <w:tab w:val="right" w:pos="9360"/>
      </w:tabs>
      <w:jc w:val="center"/>
    </w:pPr>
    <w:rPr>
      <w:rFonts w:asciiTheme="minorHAnsi" w:hAnsi="The Hand Black" w:cstheme="minorBidi"/>
      <w:color w:val="000000" w:themeColor="text1"/>
      <w:kern w:val="24"/>
      <w:sz w:val="30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1C022D"/>
    <w:rPr>
      <w:rFonts w:hAnsi="The Hand Black"/>
      <w:color w:val="000000" w:themeColor="text1"/>
      <w:kern w:val="24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ywaite\AppData\Roaming\Microsoft\Templates\Blocky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MS 403 Fly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2C1D8"/>
      </a:accent1>
      <a:accent2>
        <a:srgbClr val="23A4CB"/>
      </a:accent2>
      <a:accent3>
        <a:srgbClr val="F194A3"/>
      </a:accent3>
      <a:accent4>
        <a:srgbClr val="F2BAC5"/>
      </a:accent4>
      <a:accent5>
        <a:srgbClr val="E6AC3D"/>
      </a:accent5>
      <a:accent6>
        <a:srgbClr val="FBC470"/>
      </a:accent6>
      <a:hlink>
        <a:srgbClr val="B2C1D8"/>
      </a:hlink>
      <a:folHlink>
        <a:srgbClr val="B2C1D8"/>
      </a:folHlink>
    </a:clrScheme>
    <a:fontScheme name="MS 403 Flyer">
      <a:majorFont>
        <a:latin typeface="Avenir Next W1G Medium"/>
        <a:ea typeface=""/>
        <a:cs typeface=""/>
      </a:majorFont>
      <a:minorFont>
        <a:latin typeface="The Hand Blac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F85D6-181E-44A5-B2BC-B1ECB50AF95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D84AE4B-060A-4AC9-A3A8-28806F24F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63147C-E7BE-459D-9625-7CC31447F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Blocky event flyer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2020-02-05T17:42:00Z</dcterms:created>
  <dcterms:modified xsi:type="dcterms:W3CDTF">2020-02-18T20:10:00Z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