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D3927" w:themeColor="accent1"/>
  <w:body>
    <w:tbl>
      <w:tblPr>
        <w:tblpPr w:leftFromText="180" w:rightFromText="180" w:vertAnchor="text" w:horzAnchor="margin" w:tblpXSpec="center" w:tblpY="1171"/>
        <w:tblW w:w="0" w:type="auto"/>
        <w:tblLook w:val="0000" w:firstRow="0" w:lastRow="0" w:firstColumn="0" w:lastColumn="0" w:noHBand="0" w:noVBand="0"/>
      </w:tblPr>
      <w:tblGrid>
        <w:gridCol w:w="4119"/>
        <w:gridCol w:w="2764"/>
        <w:gridCol w:w="4168"/>
      </w:tblGrid>
      <w:tr w:rsidR="00E14BFE" w14:paraId="3928CD4C" w14:textId="77777777" w:rsidTr="00851F20">
        <w:trPr>
          <w:trHeight w:val="4515"/>
        </w:trPr>
        <w:tc>
          <w:tcPr>
            <w:tcW w:w="11051" w:type="dxa"/>
            <w:gridSpan w:val="3"/>
          </w:tcPr>
          <w:p w14:paraId="1A3688BF" w14:textId="77777777" w:rsidR="00E14BFE" w:rsidRDefault="00E14BFE" w:rsidP="00E14BFE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073ADF5" wp14:editId="60E54A99">
                      <wp:extent cx="6880316" cy="2312126"/>
                      <wp:effectExtent l="0" t="0" r="0" b="0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0316" cy="23121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2F360" w14:textId="77777777" w:rsidR="00E14BFE" w:rsidRPr="00851F20" w:rsidRDefault="00851F20" w:rsidP="007464FF">
                                  <w:pPr>
                                    <w:pStyle w:val="Title"/>
                                    <w:rPr>
                                      <w:rFonts w:ascii="Tw Cen MT" w:hAnsi="Tw Cen MT"/>
                                      <w:sz w:val="140"/>
                                      <w:szCs w:val="140"/>
                                    </w:rPr>
                                  </w:pPr>
                                  <w:r w:rsidRPr="00851F20">
                                    <w:rPr>
                                      <w:rFonts w:ascii="Tw Cen MT" w:hAnsi="Tw Cen MT"/>
                                      <w:sz w:val="150"/>
                                      <w:szCs w:val="150"/>
                                    </w:rPr>
                                    <w:t xml:space="preserve">Let’s Celebrate with a </w:t>
                                  </w:r>
                                  <w:r w:rsidR="00E14BFE" w:rsidRPr="00851F20">
                                    <w:rPr>
                                      <w:rFonts w:ascii="Tw Cen MT" w:hAnsi="Tw Cen MT"/>
                                      <w:sz w:val="150"/>
                                      <w:szCs w:val="150"/>
                                    </w:rPr>
                                    <w:t>BBQ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11E5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541.75pt;height:1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" filled="f" stroked="f" strokeweight=".5pt">
                      <v:textbox>
                        <w:txbxContent>
                          <w:p w:rsidR="00E14BFE" w:rsidRPr="00851F20" w:rsidRDefault="00851F20" w:rsidP="007464FF">
                            <w:pPr>
                              <w:pStyle w:val="Title"/>
                              <w:rPr>
                                <w:rFonts w:ascii="Tw Cen MT" w:hAnsi="Tw Cen MT"/>
                                <w:sz w:val="140"/>
                                <w:szCs w:val="140"/>
                              </w:rPr>
                            </w:pPr>
                            <w:r w:rsidRPr="00851F20">
                              <w:rPr>
                                <w:rFonts w:ascii="Tw Cen MT" w:hAnsi="Tw Cen MT"/>
                                <w:sz w:val="150"/>
                                <w:szCs w:val="150"/>
                              </w:rPr>
                              <w:t xml:space="preserve">Let’s Celebrate with a </w:t>
                            </w:r>
                            <w:r w:rsidR="00E14BFE" w:rsidRPr="00851F20">
                              <w:rPr>
                                <w:rFonts w:ascii="Tw Cen MT" w:hAnsi="Tw Cen MT"/>
                                <w:sz w:val="150"/>
                                <w:szCs w:val="150"/>
                              </w:rPr>
                              <w:t>BBQ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6BAB12" wp14:editId="588EA30F">
                      <wp:extent cx="5581650" cy="1423852"/>
                      <wp:effectExtent l="0" t="0" r="0" b="508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1650" cy="14238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1155AC" w14:textId="77777777" w:rsidR="00E14BFE" w:rsidRPr="007464FF" w:rsidRDefault="00851F20" w:rsidP="00E14BFE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Enter description of event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1F80ED" id="Text Box 7" o:spid="_x0000_s1027" type="#_x0000_t202" style="width:439.5pt;height:1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" filled="f" stroked="f" strokeweight=".5pt">
                      <v:textbox>
                        <w:txbxContent>
                          <w:p w:rsidR="00E14BFE" w:rsidRPr="007464FF" w:rsidRDefault="00851F20" w:rsidP="00E14BF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Enter description of event here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37F31" w14:paraId="0E759CD8" w14:textId="77777777" w:rsidTr="00851F20">
        <w:trPr>
          <w:trHeight w:val="1043"/>
        </w:trPr>
        <w:tc>
          <w:tcPr>
            <w:tcW w:w="4119" w:type="dxa"/>
            <w:tcBorders>
              <w:right w:val="single" w:sz="18" w:space="0" w:color="FFFFFF"/>
            </w:tcBorders>
          </w:tcPr>
          <w:p w14:paraId="6D58A224" w14:textId="77777777" w:rsidR="00E14BFE" w:rsidRDefault="00E14BFE" w:rsidP="00E14BFE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26843" wp14:editId="2436CF2C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1905</wp:posOffset>
                      </wp:positionV>
                      <wp:extent cx="1332955" cy="62865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295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5855D" w14:textId="77777777" w:rsidR="00E14BFE" w:rsidRPr="007464FF" w:rsidRDefault="00851F20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6CE80" id="Text Box 8" o:spid="_x0000_s1028" type="#_x0000_t202" style="position:absolute;left:0;text-align:left;margin-left:86pt;margin-top:.15pt;width:104.9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" filled="f" stroked="f" strokeweight=".5pt">
                      <v:textbox>
                        <w:txbxContent>
                          <w:p w:rsidR="00E14BFE" w:rsidRPr="007464FF" w:rsidRDefault="00851F20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4" w:type="dxa"/>
            <w:tcBorders>
              <w:left w:val="single" w:sz="18" w:space="0" w:color="FFFFFF"/>
              <w:right w:val="single" w:sz="18" w:space="0" w:color="FFFFFF"/>
            </w:tcBorders>
          </w:tcPr>
          <w:p w14:paraId="7C512E7E" w14:textId="77777777" w:rsidR="00E14BFE" w:rsidRDefault="00E14BFE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B69623" wp14:editId="28AA9DAC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1905</wp:posOffset>
                      </wp:positionV>
                      <wp:extent cx="1123405" cy="628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40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1C3DCC" w14:textId="77777777" w:rsidR="00E14BFE" w:rsidRPr="007464FF" w:rsidRDefault="00851F20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TIME</w:t>
                                  </w:r>
                                </w:p>
                                <w:p w14:paraId="1F7B94A7" w14:textId="77777777" w:rsidR="00275F99" w:rsidRDefault="00275F99"/>
                                <w:p w14:paraId="63028077" w14:textId="77777777" w:rsidR="00E14BFE" w:rsidRPr="007464FF" w:rsidRDefault="00E14BFE" w:rsidP="007464FF">
                                  <w:r w:rsidRPr="007464FF">
                                    <w:t>STARTS AT 11 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A368F" id="Text Box 9" o:spid="_x0000_s1029" type="#_x0000_t202" style="position:absolute;left:0;text-align:left;margin-left:34.65pt;margin-top:.15pt;width:88.4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" filled="f" stroked="f" strokeweight=".5pt">
                      <v:textbox>
                        <w:txbxContent>
                          <w:p w:rsidR="00E14BFE" w:rsidRPr="007464FF" w:rsidRDefault="00851F20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TIME</w:t>
                            </w:r>
                          </w:p>
                          <w:p w:rsidR="00275F99" w:rsidRDefault="00275F99"/>
                          <w:p w:rsidR="00E14BFE" w:rsidRPr="007464FF" w:rsidRDefault="00E14BFE" w:rsidP="007464FF">
                            <w:r w:rsidRPr="007464FF">
                              <w:t>STARTS AT 11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68" w:type="dxa"/>
            <w:tcBorders>
              <w:left w:val="single" w:sz="18" w:space="0" w:color="FFFFFF"/>
            </w:tcBorders>
          </w:tcPr>
          <w:p w14:paraId="51719BDF" w14:textId="77777777" w:rsidR="00E14BFE" w:rsidRDefault="00E14BFE" w:rsidP="00E14BFE">
            <w:pPr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FAAF9" wp14:editId="3AFEE3F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345474" cy="628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74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CBB8A" w14:textId="77777777" w:rsidR="00E14BFE" w:rsidRPr="007464FF" w:rsidRDefault="00851F20" w:rsidP="00E14BFE">
                                  <w:pPr>
                                    <w:jc w:val="lef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B58EC2" id="Text Box 10" o:spid="_x0000_s1030" type="#_x0000_t202" style="position:absolute;margin-left:-.3pt;margin-top:.15pt;width:105.9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" filled="f" stroked="f" strokeweight=".5pt">
                      <v:textbox inset="14.4pt">
                        <w:txbxContent>
                          <w:p w:rsidR="00E14BFE" w:rsidRPr="007464FF" w:rsidRDefault="00851F20" w:rsidP="00E14BFE">
                            <w:pPr>
                              <w:jc w:val="lef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4BFE" w14:paraId="40F537EB" w14:textId="77777777" w:rsidTr="00851F20">
        <w:trPr>
          <w:trHeight w:val="2580"/>
        </w:trPr>
        <w:tc>
          <w:tcPr>
            <w:tcW w:w="11051" w:type="dxa"/>
            <w:gridSpan w:val="3"/>
          </w:tcPr>
          <w:p w14:paraId="510ED459" w14:textId="5D63251B" w:rsidR="00E14BFE" w:rsidRDefault="00203F4F" w:rsidP="00E14BF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07295" wp14:editId="0E63CEF2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120650</wp:posOffset>
                      </wp:positionV>
                      <wp:extent cx="4876800" cy="128016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76800" cy="1280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B84259" w14:textId="77777777" w:rsidR="007464FF" w:rsidRPr="00E14BFE" w:rsidRDefault="00851F20" w:rsidP="007464FF">
                                  <w:pPr>
                                    <w:spacing w:after="100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Proceeds benefit the American Cancer Society Cancer Action Network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2743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5072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1" type="#_x0000_t202" style="position:absolute;left:0;text-align:left;margin-left:74pt;margin-top:9.5pt;width:384pt;height:100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" filled="f" stroked="f" strokeweight=".5pt">
                      <v:textbox inset=",21.6pt">
                        <w:txbxContent>
                          <w:p w14:paraId="12B84259" w14:textId="77777777" w:rsidR="007464FF" w:rsidRPr="00E14BFE" w:rsidRDefault="00851F20" w:rsidP="007464FF">
                            <w:pPr>
                              <w:spacing w:after="10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Proceeds benefit the American Cancer Society Cancer Action Network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CE7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F15CB24" wp14:editId="174555EE">
                  <wp:simplePos x="0" y="0"/>
                  <wp:positionH relativeFrom="column">
                    <wp:posOffset>5712460</wp:posOffset>
                  </wp:positionH>
                  <wp:positionV relativeFrom="paragraph">
                    <wp:posOffset>-107315</wp:posOffset>
                  </wp:positionV>
                  <wp:extent cx="1458259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59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6F0731" w14:textId="7B5956A4" w:rsidR="009E1F02" w:rsidRPr="00E14BFE" w:rsidRDefault="00180C12" w:rsidP="008A6206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3584C0" wp14:editId="04328A87">
                <wp:simplePos x="0" y="0"/>
                <wp:positionH relativeFrom="column">
                  <wp:posOffset>123825</wp:posOffset>
                </wp:positionH>
                <wp:positionV relativeFrom="paragraph">
                  <wp:posOffset>8800465</wp:posOffset>
                </wp:positionV>
                <wp:extent cx="1123950" cy="1236345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3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BAEA6" w14:textId="77777777" w:rsidR="00180C12" w:rsidRPr="00180C12" w:rsidRDefault="00180C12" w:rsidP="00180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80C12">
                              <w:rPr>
                                <w:sz w:val="20"/>
                                <w:szCs w:val="20"/>
                              </w:rPr>
                              <w:t xml:space="preserve">Contributions or membership payments to the American Cancer Society Cancer Action Network, Inc. are not tax deductible </w:t>
                            </w:r>
                          </w:p>
                          <w:p w14:paraId="5477E20E" w14:textId="77777777" w:rsidR="00180C12" w:rsidRDefault="00180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9.75pt;margin-top:692.95pt;width:88.5pt;height:9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" filled="f" stroked="f">
                <v:textbox>
                  <w:txbxContent>
                    <w:p w:rsidR="00180C12" w:rsidRPr="00180C12" w:rsidRDefault="00180C12" w:rsidP="00180C12">
                      <w:pPr>
                        <w:rPr>
                          <w:sz w:val="20"/>
                          <w:szCs w:val="20"/>
                        </w:rPr>
                      </w:pPr>
                      <w:r w:rsidRPr="00180C12">
                        <w:rPr>
                          <w:sz w:val="20"/>
                          <w:szCs w:val="20"/>
                        </w:rPr>
                        <w:t xml:space="preserve">Contributions or membership payments to the American Cancer Society Cancer Action Network, Inc. are not tax deductible </w:t>
                      </w:r>
                    </w:p>
                    <w:p w:rsidR="00180C12" w:rsidRDefault="00180C12"/>
                  </w:txbxContent>
                </v:textbox>
              </v:shape>
            </w:pict>
          </mc:Fallback>
        </mc:AlternateContent>
      </w:r>
      <w:r w:rsidR="008A6206">
        <w:rPr>
          <w:noProof/>
        </w:rPr>
        <w:drawing>
          <wp:anchor distT="0" distB="0" distL="114300" distR="114300" simplePos="0" relativeHeight="251658240" behindDoc="1" locked="0" layoutInCell="1" allowOverlap="1" wp14:anchorId="21F9092E" wp14:editId="69E1DC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1765" cy="10051415"/>
            <wp:effectExtent l="0" t="0" r="635" b="6985"/>
            <wp:wrapNone/>
            <wp:docPr id="5" name="Picture 5" descr="barbecue elements and fireworks on colored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becue-image-09.pn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4BFE">
        <w:rPr>
          <w:noProof/>
        </w:rPr>
        <w:t xml:space="preserve"> </w:t>
      </w:r>
      <w:bookmarkStart w:id="0" w:name="_GoBack"/>
      <w:bookmarkEnd w:id="0"/>
    </w:p>
    <w:sectPr w:rsidR="009E1F02" w:rsidRPr="00E14BFE" w:rsidSect="00E14BF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300A3" w14:textId="77777777" w:rsidR="002B301F" w:rsidRDefault="002B301F" w:rsidP="00E14BFE">
      <w:r>
        <w:separator/>
      </w:r>
    </w:p>
  </w:endnote>
  <w:endnote w:type="continuationSeparator" w:id="0">
    <w:p w14:paraId="017D1F85" w14:textId="77777777" w:rsidR="002B301F" w:rsidRDefault="002B301F" w:rsidP="00E1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CF0C" w14:textId="77777777" w:rsidR="002B301F" w:rsidRDefault="002B301F" w:rsidP="00E14BFE">
      <w:r>
        <w:separator/>
      </w:r>
    </w:p>
  </w:footnote>
  <w:footnote w:type="continuationSeparator" w:id="0">
    <w:p w14:paraId="39B42D32" w14:textId="77777777" w:rsidR="002B301F" w:rsidRDefault="002B301F" w:rsidP="00E1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019b7,#0a96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20"/>
    <w:rsid w:val="00010A6F"/>
    <w:rsid w:val="000862F3"/>
    <w:rsid w:val="00107C67"/>
    <w:rsid w:val="0011209E"/>
    <w:rsid w:val="00180C12"/>
    <w:rsid w:val="001B3672"/>
    <w:rsid w:val="00203F4F"/>
    <w:rsid w:val="00237F31"/>
    <w:rsid w:val="00275F99"/>
    <w:rsid w:val="002B301F"/>
    <w:rsid w:val="003060BB"/>
    <w:rsid w:val="003A1505"/>
    <w:rsid w:val="003E2BDC"/>
    <w:rsid w:val="003F14BD"/>
    <w:rsid w:val="00421D18"/>
    <w:rsid w:val="004A017B"/>
    <w:rsid w:val="0054781F"/>
    <w:rsid w:val="005A6954"/>
    <w:rsid w:val="005B3950"/>
    <w:rsid w:val="00687C00"/>
    <w:rsid w:val="006C1F0B"/>
    <w:rsid w:val="006D1552"/>
    <w:rsid w:val="006D55DB"/>
    <w:rsid w:val="006D58D2"/>
    <w:rsid w:val="007464FF"/>
    <w:rsid w:val="007F33FD"/>
    <w:rsid w:val="00850023"/>
    <w:rsid w:val="00851F20"/>
    <w:rsid w:val="008A6206"/>
    <w:rsid w:val="00986CE7"/>
    <w:rsid w:val="009C2352"/>
    <w:rsid w:val="009C4188"/>
    <w:rsid w:val="009E1F02"/>
    <w:rsid w:val="00B25190"/>
    <w:rsid w:val="00B73C12"/>
    <w:rsid w:val="00BA2E86"/>
    <w:rsid w:val="00C33E1C"/>
    <w:rsid w:val="00C447F8"/>
    <w:rsid w:val="00CE6622"/>
    <w:rsid w:val="00D32413"/>
    <w:rsid w:val="00E14BFE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19b7,#0a96f2"/>
    </o:shapedefaults>
    <o:shapelayout v:ext="edit">
      <o:idmap v:ext="edit" data="1"/>
    </o:shapelayout>
  </w:shapeDefaults>
  <w:decimalSymbol w:val="."/>
  <w:listSeparator w:val=","/>
  <w14:docId w14:val="08E0168A"/>
  <w15:docId w15:val="{C5C31FBA-3BDB-4A8F-A465-A2900346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464FF"/>
    <w:pPr>
      <w:jc w:val="center"/>
    </w:pPr>
    <w:rPr>
      <w:rFonts w:asciiTheme="minorHAnsi" w:hAnsiTheme="minorHAnsi"/>
      <w:color w:val="000000" w:themeColor="text1"/>
      <w:sz w:val="36"/>
      <w:szCs w:val="24"/>
    </w:rPr>
  </w:style>
  <w:style w:type="paragraph" w:styleId="Heading1">
    <w:name w:val="heading 1"/>
    <w:basedOn w:val="Normal"/>
    <w:next w:val="Normal"/>
    <w:qFormat/>
    <w:rsid w:val="00107C67"/>
    <w:pPr>
      <w:spacing w:line="1280" w:lineRule="exact"/>
      <w:outlineLvl w:val="0"/>
    </w:pPr>
    <w:rPr>
      <w:rFonts w:asciiTheme="majorHAnsi" w:hAnsiTheme="majorHAnsi"/>
      <w:b/>
      <w:color w:val="415519" w:themeColor="accent4" w:themeShade="80"/>
      <w:sz w:val="112"/>
    </w:rPr>
  </w:style>
  <w:style w:type="paragraph" w:styleId="Heading2">
    <w:name w:val="heading 2"/>
    <w:basedOn w:val="Normal"/>
    <w:next w:val="Normal"/>
    <w:qFormat/>
    <w:rsid w:val="00C33E1C"/>
    <w:pPr>
      <w:spacing w:before="28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E6622"/>
    <w:pPr>
      <w:spacing w:before="9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1F02"/>
    <w:rPr>
      <w:rFonts w:ascii="Tahoma" w:hAnsi="Tahoma" w:cs="Tahoma"/>
      <w:sz w:val="16"/>
      <w:szCs w:val="16"/>
    </w:rPr>
  </w:style>
  <w:style w:type="paragraph" w:customStyle="1" w:styleId="Location">
    <w:name w:val="Location"/>
    <w:basedOn w:val="Normal"/>
    <w:link w:val="LocationChar"/>
    <w:rsid w:val="009E1F02"/>
    <w:rPr>
      <w:b/>
      <w:color w:val="1B485C"/>
    </w:rPr>
  </w:style>
  <w:style w:type="paragraph" w:customStyle="1" w:styleId="PhoneNumber">
    <w:name w:val="Phone Number"/>
    <w:basedOn w:val="Location"/>
    <w:link w:val="PhoneNumberChar"/>
    <w:rsid w:val="009E1F02"/>
    <w:rPr>
      <w:b w:val="0"/>
    </w:rPr>
  </w:style>
  <w:style w:type="paragraph" w:customStyle="1" w:styleId="RSVP">
    <w:name w:val="RSVP"/>
    <w:basedOn w:val="PhoneNumber"/>
    <w:link w:val="RSVPChar"/>
    <w:rsid w:val="009E1F02"/>
    <w:rPr>
      <w:i/>
    </w:rPr>
  </w:style>
  <w:style w:type="character" w:customStyle="1" w:styleId="LocationChar">
    <w:name w:val="Location Char"/>
    <w:basedOn w:val="DefaultParagraphFont"/>
    <w:link w:val="Location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PhoneNumberChar">
    <w:name w:val="Phone Number Char"/>
    <w:basedOn w:val="LocationChar"/>
    <w:link w:val="PhoneNumber"/>
    <w:rsid w:val="009E1F02"/>
    <w:rPr>
      <w:rFonts w:ascii="Trebuchet MS" w:hAnsi="Trebuchet MS"/>
      <w:b/>
      <w:color w:val="1B485C"/>
      <w:sz w:val="36"/>
      <w:szCs w:val="24"/>
      <w:lang w:val="en-US" w:eastAsia="en-US" w:bidi="ar-SA"/>
    </w:rPr>
  </w:style>
  <w:style w:type="character" w:customStyle="1" w:styleId="RSVPChar">
    <w:name w:val="RSVP Char"/>
    <w:basedOn w:val="PhoneNumberChar"/>
    <w:link w:val="RSVP"/>
    <w:rsid w:val="009E1F02"/>
    <w:rPr>
      <w:rFonts w:ascii="Trebuchet MS" w:hAnsi="Trebuchet MS"/>
      <w:b/>
      <w:i/>
      <w:color w:val="1B485C"/>
      <w:sz w:val="36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9C41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4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FE"/>
    <w:rPr>
      <w:rFonts w:asciiTheme="minorHAnsi" w:hAnsiTheme="minorHAnsi"/>
      <w:color w:val="000000" w:themeColor="text1"/>
      <w:sz w:val="28"/>
      <w:szCs w:val="24"/>
    </w:rPr>
  </w:style>
  <w:style w:type="paragraph" w:styleId="Title">
    <w:name w:val="Title"/>
    <w:basedOn w:val="Normal"/>
    <w:next w:val="Normal"/>
    <w:link w:val="TitleChar"/>
    <w:qFormat/>
    <w:rsid w:val="007464FF"/>
    <w:pPr>
      <w:framePr w:hSpace="180" w:wrap="around" w:vAnchor="text" w:hAnchor="margin" w:xAlign="center" w:y="1171"/>
    </w:pPr>
    <w:rPr>
      <w:b/>
      <w:noProof/>
      <w:color w:val="FFFFFF" w:themeColor="background1"/>
      <w:sz w:val="130"/>
      <w:szCs w:val="130"/>
    </w:rPr>
  </w:style>
  <w:style w:type="character" w:customStyle="1" w:styleId="TitleChar">
    <w:name w:val="Title Char"/>
    <w:basedOn w:val="DefaultParagraphFont"/>
    <w:link w:val="Title"/>
    <w:rsid w:val="007464FF"/>
    <w:rPr>
      <w:rFonts w:asciiTheme="minorHAnsi" w:hAnsiTheme="minorHAnsi"/>
      <w:b/>
      <w:noProof/>
      <w:color w:val="FFFFFF" w:themeColor="background1"/>
      <w:sz w:val="130"/>
      <w:szCs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ywaite\AppData\Roaming\Microsoft\Templates\Memorial%20Day%20BBQ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olstice">
  <a:themeElements>
    <a:clrScheme name="Custom 40">
      <a:dk1>
        <a:sysClr val="windowText" lastClr="000000"/>
      </a:dk1>
      <a:lt1>
        <a:sysClr val="window" lastClr="FFFFFF"/>
      </a:lt1>
      <a:dk2>
        <a:srgbClr val="29232D"/>
      </a:dk2>
      <a:lt2>
        <a:srgbClr val="F1EBDF"/>
      </a:lt2>
      <a:accent1>
        <a:srgbClr val="CD3927"/>
      </a:accent1>
      <a:accent2>
        <a:srgbClr val="E06F3C"/>
      </a:accent2>
      <a:accent3>
        <a:srgbClr val="C44A42"/>
      </a:accent3>
      <a:accent4>
        <a:srgbClr val="84AA33"/>
      </a:accent4>
      <a:accent5>
        <a:srgbClr val="964305"/>
      </a:accent5>
      <a:accent6>
        <a:srgbClr val="84AA33"/>
      </a:accent6>
      <a:hlink>
        <a:srgbClr val="FEB80A"/>
      </a:hlink>
      <a:folHlink>
        <a:srgbClr val="FEB80A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Memorial Day BBQ flyer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Waite</dc:creator>
  <cp:lastModifiedBy>Molly Waite</cp:lastModifiedBy>
  <cp:revision>3</cp:revision>
  <dcterms:created xsi:type="dcterms:W3CDTF">2020-02-05T17:17:00Z</dcterms:created>
  <dcterms:modified xsi:type="dcterms:W3CDTF">2020-03-03T21:15:00Z</dcterms:modified>
</cp:coreProperties>
</file>